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B4" w:rsidRDefault="002957B4" w:rsidP="00A712AE">
      <w:pPr>
        <w:rPr>
          <w:rFonts w:ascii="Times New Roman" w:hAnsi="Times New Roman"/>
          <w:b/>
          <w:sz w:val="28"/>
          <w:szCs w:val="28"/>
        </w:rPr>
      </w:pPr>
    </w:p>
    <w:p w:rsidR="002957B4" w:rsidRDefault="002957B4" w:rsidP="0066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4. </w:t>
      </w:r>
    </w:p>
    <w:p w:rsidR="002957B4" w:rsidRPr="00167F2F" w:rsidRDefault="002957B4" w:rsidP="0066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кадровых условий реализации</w:t>
      </w:r>
      <w:r w:rsidRPr="00167F2F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дошкольного образования (ООП ДО)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7938"/>
        <w:gridCol w:w="3402"/>
      </w:tblGrid>
      <w:tr w:rsidR="002957B4" w:rsidRPr="00D64D2E" w:rsidTr="00526E48">
        <w:tc>
          <w:tcPr>
            <w:tcW w:w="3510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Показатели оценки кадровых условий реализации ООП ДОО</w:t>
            </w:r>
          </w:p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Критерии оценки кадровых условий реализации ООП ДОО</w:t>
            </w:r>
          </w:p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</w:tr>
      <w:tr w:rsidR="002957B4" w:rsidRPr="00D64D2E" w:rsidTr="00526E48">
        <w:tc>
          <w:tcPr>
            <w:tcW w:w="3510" w:type="dxa"/>
            <w:vMerge w:val="restart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уровень образования педагогических работников</w:t>
            </w: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rPr>
          <w:trHeight w:val="1042"/>
        </w:trPr>
        <w:tc>
          <w:tcPr>
            <w:tcW w:w="3510" w:type="dxa"/>
            <w:vMerge w:val="restart"/>
          </w:tcPr>
          <w:p w:rsidR="002957B4" w:rsidRPr="00D64D2E" w:rsidRDefault="002957B4" w:rsidP="00D64D2E">
            <w:pPr>
              <w:pStyle w:val="NormalWeb"/>
              <w:jc w:val="both"/>
            </w:pPr>
            <w:r w:rsidRPr="00D64D2E">
              <w:t>квалификация педагогических работников</w:t>
            </w:r>
          </w:p>
        </w:tc>
        <w:tc>
          <w:tcPr>
            <w:tcW w:w="7938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 педагогических работников, соответствующих требованиям</w:t>
            </w:r>
          </w:p>
        </w:tc>
      </w:tr>
      <w:tr w:rsidR="002957B4" w:rsidRPr="00D64D2E" w:rsidTr="0026186D">
        <w:trPr>
          <w:trHeight w:val="625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NormalWeb"/>
              <w:jc w:val="both"/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26186D">
        <w:trPr>
          <w:trHeight w:val="519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NormalWeb"/>
              <w:jc w:val="both"/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26186D">
        <w:trPr>
          <w:trHeight w:val="533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NormalWeb"/>
              <w:jc w:val="both"/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26186D">
        <w:trPr>
          <w:trHeight w:val="533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NormalWeb"/>
              <w:jc w:val="both"/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 работников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26186D">
        <w:trPr>
          <w:trHeight w:val="533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NormalWeb"/>
              <w:jc w:val="both"/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 работников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c>
          <w:tcPr>
            <w:tcW w:w="3510" w:type="dxa"/>
            <w:vMerge w:val="restart"/>
          </w:tcPr>
          <w:p w:rsidR="002957B4" w:rsidRPr="00D64D2E" w:rsidRDefault="002957B4" w:rsidP="00D64D2E">
            <w:pPr>
              <w:pStyle w:val="NormalWeb"/>
              <w:jc w:val="both"/>
            </w:pPr>
            <w:r w:rsidRPr="00D64D2E">
              <w:t>квалификация учебно-вспомогательного персонала</w:t>
            </w:r>
          </w:p>
        </w:tc>
        <w:tc>
          <w:tcPr>
            <w:tcW w:w="7938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 учебно-вспомогательного персонала, соответствующих требованиям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pStyle w:val="NormalWeb"/>
              <w:jc w:val="both"/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 административно-хозяйственных работников, прошедших за последние 3 года повышение квалификации/профессиональную переподготовку по профилю осуществляемой в образовательной организации деятельности, в общей  административно-хозяйственных работников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pStyle w:val="NormalWeb"/>
              <w:jc w:val="both"/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 административно-хозяйственных работников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c>
          <w:tcPr>
            <w:tcW w:w="3510" w:type="dxa"/>
            <w:vMerge w:val="restart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должностной состав реализации ООП ДО</w:t>
            </w:r>
          </w:p>
        </w:tc>
        <w:tc>
          <w:tcPr>
            <w:tcW w:w="7938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предусмотрена должность музыкального руководителя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предусмотрена должность инструктора по физической культуре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предусмотрена должность учителя-логопеда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предусмотрена должность учителя-дефектолога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57B4" w:rsidRPr="00D64D2E" w:rsidTr="00526E48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 предусмотрена должность педагога-психолога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57B4" w:rsidRPr="00D64D2E" w:rsidTr="00526E48">
        <w:trPr>
          <w:trHeight w:val="382"/>
        </w:trPr>
        <w:tc>
          <w:tcPr>
            <w:tcW w:w="3510" w:type="dxa"/>
            <w:vMerge w:val="restart"/>
          </w:tcPr>
          <w:p w:rsidR="002957B4" w:rsidRPr="00D64D2E" w:rsidRDefault="002957B4" w:rsidP="00D64D2E">
            <w:pPr>
              <w:pStyle w:val="NormalWeb"/>
              <w:jc w:val="both"/>
            </w:pPr>
            <w:r w:rsidRPr="00D64D2E"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7938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2957B4" w:rsidRPr="00D64D2E" w:rsidRDefault="002957B4" w:rsidP="00D64D2E">
            <w:pPr>
              <w:spacing w:after="0" w:line="240" w:lineRule="auto"/>
              <w:ind w:left="1058" w:hanging="10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7B4" w:rsidRPr="00D64D2E" w:rsidTr="00526E48">
        <w:trPr>
          <w:trHeight w:val="382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NormalWeb"/>
              <w:jc w:val="both"/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2957B4" w:rsidRPr="00D64D2E" w:rsidTr="00526E48">
        <w:trPr>
          <w:trHeight w:val="845"/>
        </w:trPr>
        <w:tc>
          <w:tcPr>
            <w:tcW w:w="3510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7938" w:type="dxa"/>
          </w:tcPr>
          <w:p w:rsidR="002957B4" w:rsidRPr="00D64D2E" w:rsidRDefault="002957B4" w:rsidP="00D64D2E">
            <w:pPr>
              <w:pStyle w:val="NormalWeb"/>
              <w:jc w:val="both"/>
            </w:pPr>
            <w:r w:rsidRPr="00D64D2E">
              <w:t>- способность педагогических работников обеспечивать эмоциональное благополучие детей</w:t>
            </w:r>
          </w:p>
          <w:p w:rsidR="002957B4" w:rsidRPr="00D64D2E" w:rsidRDefault="002957B4" w:rsidP="00D64D2E">
            <w:pPr>
              <w:pStyle w:val="NormalWeb"/>
              <w:jc w:val="both"/>
            </w:pPr>
            <w:r w:rsidRPr="00D64D2E">
              <w:t>- способность педагогических работников обеспечивать поддержку индивидуальности и инициативы детей</w:t>
            </w:r>
          </w:p>
          <w:p w:rsidR="002957B4" w:rsidRPr="00D64D2E" w:rsidRDefault="002957B4" w:rsidP="00D64D2E">
            <w:pPr>
              <w:pStyle w:val="NormalWeb"/>
              <w:jc w:val="both"/>
            </w:pPr>
            <w:r w:rsidRPr="00D64D2E">
              <w:t>- способность педагогических работников устанавливать правила взаимодействия в разных ситуациях</w:t>
            </w:r>
          </w:p>
          <w:p w:rsidR="002957B4" w:rsidRPr="00D64D2E" w:rsidRDefault="002957B4" w:rsidP="00D64D2E">
            <w:pPr>
              <w:pStyle w:val="NormalWeb"/>
              <w:jc w:val="both"/>
            </w:pPr>
            <w:r w:rsidRPr="00D64D2E"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2957B4" w:rsidRPr="00D64D2E" w:rsidRDefault="002957B4" w:rsidP="00D64D2E">
            <w:pPr>
              <w:pStyle w:val="NormalWeb"/>
              <w:jc w:val="both"/>
            </w:pPr>
            <w:r w:rsidRPr="00D64D2E"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57B4" w:rsidRPr="00D64D2E" w:rsidTr="00526E48">
        <w:trPr>
          <w:trHeight w:val="845"/>
        </w:trPr>
        <w:tc>
          <w:tcPr>
            <w:tcW w:w="3510" w:type="dxa"/>
            <w:vMerge w:val="restart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rPr>
          <w:trHeight w:val="845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rPr>
          <w:trHeight w:val="845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57B4" w:rsidRPr="00D64D2E" w:rsidTr="00526E48">
        <w:trPr>
          <w:trHeight w:val="845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957B4" w:rsidRDefault="002957B4"/>
    <w:p w:rsidR="002957B4" w:rsidRDefault="002957B4"/>
    <w:p w:rsidR="002957B4" w:rsidRDefault="002957B4"/>
    <w:p w:rsidR="002957B4" w:rsidRDefault="002957B4"/>
    <w:p w:rsidR="002957B4" w:rsidRDefault="002957B4"/>
    <w:p w:rsidR="002957B4" w:rsidRDefault="002957B4"/>
    <w:p w:rsidR="002957B4" w:rsidRDefault="002957B4"/>
    <w:p w:rsidR="002957B4" w:rsidRDefault="002957B4"/>
    <w:p w:rsidR="002957B4" w:rsidRPr="00CB71CC" w:rsidRDefault="002957B4" w:rsidP="00942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Листы 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кадровых условий реализации адаптированной образовательной программы (при наличие детей с ОВЗ)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6095"/>
        <w:gridCol w:w="4111"/>
        <w:gridCol w:w="1984"/>
      </w:tblGrid>
      <w:tr w:rsidR="002957B4" w:rsidRPr="00526E48" w:rsidTr="00AC6762">
        <w:trPr>
          <w:cantSplit/>
        </w:trPr>
        <w:tc>
          <w:tcPr>
            <w:tcW w:w="1668" w:type="dxa"/>
            <w:vAlign w:val="center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095" w:type="dxa"/>
            <w:vAlign w:val="center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2957B4" w:rsidRPr="00526E48" w:rsidRDefault="002957B4" w:rsidP="00AC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Индикатор </w:t>
            </w:r>
          </w:p>
          <w:p w:rsidR="002957B4" w:rsidRPr="00526E48" w:rsidRDefault="002957B4" w:rsidP="00AC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2957B4" w:rsidRPr="00526E48" w:rsidRDefault="002957B4" w:rsidP="00AC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2957B4" w:rsidRPr="00526E48" w:rsidTr="00AC6762">
        <w:trPr>
          <w:cantSplit/>
          <w:trHeight w:hRule="exact" w:val="756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6095" w:type="dxa"/>
          </w:tcPr>
          <w:p w:rsidR="002957B4" w:rsidRPr="00526E48" w:rsidRDefault="002957B4" w:rsidP="00AC6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 xml:space="preserve">Наличие (1 балл) – отсутствие (0 баллов) специалистов </w:t>
            </w:r>
          </w:p>
        </w:tc>
        <w:tc>
          <w:tcPr>
            <w:tcW w:w="1984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2957B4" w:rsidRPr="00526E48" w:rsidTr="00AC6762">
        <w:trPr>
          <w:cantSplit/>
          <w:trHeight w:hRule="exact" w:val="1425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095" w:type="dxa"/>
          </w:tcPr>
          <w:p w:rsidR="002957B4" w:rsidRPr="00E7043E" w:rsidRDefault="002957B4" w:rsidP="00AC676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ассистента, оказывающего необходимую помощь, для детей с ограниченными возможностями здоровья по зрению. </w:t>
            </w:r>
            <w:r w:rsidRPr="00E704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Порядок</w:t>
            </w:r>
          </w:p>
          <w:p w:rsidR="002957B4" w:rsidRPr="00DD0FAE" w:rsidRDefault="002957B4" w:rsidP="00AC6762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 xml:space="preserve">Наличие (1 балл) – отсутствие (0 баллов) </w:t>
            </w:r>
          </w:p>
        </w:tc>
        <w:tc>
          <w:tcPr>
            <w:tcW w:w="1984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2957B4" w:rsidRPr="00526E48" w:rsidTr="00AC6762">
        <w:trPr>
          <w:trHeight w:val="20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6095" w:type="dxa"/>
          </w:tcPr>
          <w:p w:rsidR="002957B4" w:rsidRPr="00526E48" w:rsidRDefault="002957B4" w:rsidP="00AC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E4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Отсутствие вакансий специалистов, укомплектованность ДОУ специалистами </w:t>
            </w:r>
            <w:r w:rsidRPr="00526E4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(соответствие физических лиц  единицам штатного расписания)</w:t>
            </w:r>
          </w:p>
        </w:tc>
        <w:tc>
          <w:tcPr>
            <w:tcW w:w="4111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Укомплектованность специалистами 100% (1 балл) – менее 100% (0 баллов</w:t>
            </w:r>
          </w:p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2957B4" w:rsidRPr="00526E48" w:rsidTr="00AC6762">
        <w:trPr>
          <w:trHeight w:val="20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6095" w:type="dxa"/>
          </w:tcPr>
          <w:p w:rsidR="002957B4" w:rsidRPr="00526E48" w:rsidRDefault="002957B4" w:rsidP="00AC6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111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Соответствует (1 балл) – не соответствует (0 баллов)</w:t>
            </w:r>
          </w:p>
        </w:tc>
        <w:tc>
          <w:tcPr>
            <w:tcW w:w="1984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2957B4" w:rsidRPr="00526E48" w:rsidTr="00AC6762">
        <w:trPr>
          <w:trHeight w:val="20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6095" w:type="dxa"/>
          </w:tcPr>
          <w:p w:rsidR="002957B4" w:rsidRPr="00526E48" w:rsidRDefault="002957B4" w:rsidP="00AC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E48">
              <w:rPr>
                <w:rFonts w:ascii="Times New Roman" w:hAnsi="Times New Roman"/>
                <w:kern w:val="24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4111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>Имеют квалификационную категорию – 1 балл, не имеют- 0 баллов</w:t>
            </w:r>
          </w:p>
        </w:tc>
        <w:tc>
          <w:tcPr>
            <w:tcW w:w="1984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2957B4" w:rsidRDefault="002957B4" w:rsidP="00942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7B4" w:rsidRDefault="002957B4" w:rsidP="00942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7B4" w:rsidRDefault="002957B4" w:rsidP="00942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7B4" w:rsidRDefault="002957B4">
      <w:bookmarkStart w:id="0" w:name="_GoBack"/>
      <w:bookmarkEnd w:id="0"/>
    </w:p>
    <w:sectPr w:rsidR="002957B4" w:rsidSect="00A71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C70"/>
    <w:multiLevelType w:val="multilevel"/>
    <w:tmpl w:val="DB42EB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5B"/>
    <w:rsid w:val="00022863"/>
    <w:rsid w:val="000B25B7"/>
    <w:rsid w:val="000C0AD2"/>
    <w:rsid w:val="000D4F67"/>
    <w:rsid w:val="00105048"/>
    <w:rsid w:val="00105B24"/>
    <w:rsid w:val="00126601"/>
    <w:rsid w:val="00132552"/>
    <w:rsid w:val="00137472"/>
    <w:rsid w:val="00147EF3"/>
    <w:rsid w:val="00157536"/>
    <w:rsid w:val="00167F2F"/>
    <w:rsid w:val="001738D7"/>
    <w:rsid w:val="00186486"/>
    <w:rsid w:val="001D7196"/>
    <w:rsid w:val="001F1F5B"/>
    <w:rsid w:val="0026186D"/>
    <w:rsid w:val="002917DE"/>
    <w:rsid w:val="002957B4"/>
    <w:rsid w:val="002B350E"/>
    <w:rsid w:val="002D0DFF"/>
    <w:rsid w:val="00316CCF"/>
    <w:rsid w:val="003476B3"/>
    <w:rsid w:val="00377406"/>
    <w:rsid w:val="0048444D"/>
    <w:rsid w:val="004B40AD"/>
    <w:rsid w:val="004C53DB"/>
    <w:rsid w:val="00526E48"/>
    <w:rsid w:val="00537D03"/>
    <w:rsid w:val="005A44AF"/>
    <w:rsid w:val="006068FD"/>
    <w:rsid w:val="00616436"/>
    <w:rsid w:val="00655D08"/>
    <w:rsid w:val="006662E8"/>
    <w:rsid w:val="00700405"/>
    <w:rsid w:val="00725BC5"/>
    <w:rsid w:val="007D062C"/>
    <w:rsid w:val="007E49FA"/>
    <w:rsid w:val="007E744E"/>
    <w:rsid w:val="0086747D"/>
    <w:rsid w:val="008C2CFF"/>
    <w:rsid w:val="008C3152"/>
    <w:rsid w:val="009052CA"/>
    <w:rsid w:val="00942FBD"/>
    <w:rsid w:val="00954838"/>
    <w:rsid w:val="00966BE2"/>
    <w:rsid w:val="009755A4"/>
    <w:rsid w:val="0098010F"/>
    <w:rsid w:val="00984AD4"/>
    <w:rsid w:val="00984CC3"/>
    <w:rsid w:val="009A4E07"/>
    <w:rsid w:val="009A5230"/>
    <w:rsid w:val="009A6BF7"/>
    <w:rsid w:val="009B7EA1"/>
    <w:rsid w:val="009C3F27"/>
    <w:rsid w:val="00A24518"/>
    <w:rsid w:val="00A54FBE"/>
    <w:rsid w:val="00A712AE"/>
    <w:rsid w:val="00A71FB6"/>
    <w:rsid w:val="00A7578C"/>
    <w:rsid w:val="00AB1D71"/>
    <w:rsid w:val="00AC4325"/>
    <w:rsid w:val="00AC6762"/>
    <w:rsid w:val="00AD488B"/>
    <w:rsid w:val="00AE0859"/>
    <w:rsid w:val="00AE131E"/>
    <w:rsid w:val="00AE287C"/>
    <w:rsid w:val="00AE7D21"/>
    <w:rsid w:val="00B37385"/>
    <w:rsid w:val="00B95592"/>
    <w:rsid w:val="00BB4772"/>
    <w:rsid w:val="00BF3788"/>
    <w:rsid w:val="00C11625"/>
    <w:rsid w:val="00C9006B"/>
    <w:rsid w:val="00CB16B6"/>
    <w:rsid w:val="00CB71CC"/>
    <w:rsid w:val="00CD18C7"/>
    <w:rsid w:val="00CE3EEA"/>
    <w:rsid w:val="00D053E6"/>
    <w:rsid w:val="00D14341"/>
    <w:rsid w:val="00D64D2E"/>
    <w:rsid w:val="00D72C89"/>
    <w:rsid w:val="00D87A38"/>
    <w:rsid w:val="00D9539D"/>
    <w:rsid w:val="00DC45F2"/>
    <w:rsid w:val="00DD0FAE"/>
    <w:rsid w:val="00DF4F34"/>
    <w:rsid w:val="00E34710"/>
    <w:rsid w:val="00E37149"/>
    <w:rsid w:val="00E7043E"/>
    <w:rsid w:val="00E7085D"/>
    <w:rsid w:val="00EA3E86"/>
    <w:rsid w:val="00EB71B0"/>
    <w:rsid w:val="00EE0A4D"/>
    <w:rsid w:val="00EE1A96"/>
    <w:rsid w:val="00F33BCD"/>
    <w:rsid w:val="00F51769"/>
    <w:rsid w:val="00F6314C"/>
    <w:rsid w:val="00F9399B"/>
    <w:rsid w:val="00F96EDF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2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662E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pinlineinlist">
    <w:name w:val="hp  inlineinlist"/>
    <w:basedOn w:val="Normal"/>
    <w:uiPriority w:val="99"/>
    <w:rsid w:val="0094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2F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847</Words>
  <Characters>4834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2015-10-06T13:44:00Z</dcterms:created>
  <dcterms:modified xsi:type="dcterms:W3CDTF">2016-01-29T18:10:00Z</dcterms:modified>
</cp:coreProperties>
</file>