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78" w:rsidRDefault="00855978" w:rsidP="00A712AE">
      <w:pPr>
        <w:rPr>
          <w:rFonts w:ascii="Times New Roman" w:hAnsi="Times New Roman"/>
          <w:b/>
          <w:sz w:val="28"/>
          <w:szCs w:val="28"/>
        </w:rPr>
      </w:pPr>
    </w:p>
    <w:p w:rsidR="00855978" w:rsidRDefault="00855978" w:rsidP="00A712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1. </w:t>
      </w:r>
    </w:p>
    <w:p w:rsidR="00855978" w:rsidRPr="00167F2F" w:rsidRDefault="00855978" w:rsidP="00A712AE">
      <w:pPr>
        <w:rPr>
          <w:rFonts w:ascii="Times New Roman" w:hAnsi="Times New Roman"/>
          <w:b/>
          <w:sz w:val="28"/>
          <w:szCs w:val="28"/>
        </w:rPr>
      </w:pPr>
      <w:r w:rsidRPr="00167F2F">
        <w:rPr>
          <w:rFonts w:ascii="Times New Roman" w:hAnsi="Times New Roman"/>
          <w:b/>
          <w:sz w:val="28"/>
          <w:szCs w:val="28"/>
        </w:rPr>
        <w:t>Оценка качества основной образовательной программы дошкольного образования (ООП ДО)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855978" w:rsidRPr="001D6ACB" w:rsidTr="001D6ACB">
        <w:tc>
          <w:tcPr>
            <w:tcW w:w="4928" w:type="dxa"/>
          </w:tcPr>
          <w:p w:rsidR="00855978" w:rsidRPr="002A55CF" w:rsidRDefault="00855978" w:rsidP="001D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2A55CF">
              <w:rPr>
                <w:rFonts w:ascii="Times New Roman" w:hAnsi="Times New Roman"/>
                <w:sz w:val="24"/>
                <w:szCs w:val="24"/>
              </w:rPr>
              <w:t>оценки качества программного обеспечения дошкольного образования</w:t>
            </w:r>
          </w:p>
        </w:tc>
        <w:tc>
          <w:tcPr>
            <w:tcW w:w="4929" w:type="dxa"/>
          </w:tcPr>
          <w:p w:rsidR="00855978" w:rsidRPr="001D6ACB" w:rsidRDefault="00855978" w:rsidP="001D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CB">
              <w:rPr>
                <w:rFonts w:ascii="Times New Roman" w:hAnsi="Times New Roman"/>
                <w:sz w:val="24"/>
                <w:szCs w:val="24"/>
              </w:rPr>
              <w:t>Критерии оценки соответствия ООП ДО требованиям ФГОС ДО</w:t>
            </w:r>
          </w:p>
        </w:tc>
        <w:tc>
          <w:tcPr>
            <w:tcW w:w="4929" w:type="dxa"/>
          </w:tcPr>
          <w:p w:rsidR="00855978" w:rsidRPr="001D6ACB" w:rsidRDefault="00855978" w:rsidP="001D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CB">
              <w:rPr>
                <w:rFonts w:ascii="Times New Roman" w:hAnsi="Times New Roman"/>
                <w:sz w:val="24"/>
                <w:szCs w:val="24"/>
              </w:rPr>
              <w:t>Фактические данные</w:t>
            </w:r>
          </w:p>
        </w:tc>
      </w:tr>
      <w:tr w:rsidR="00855978" w:rsidRPr="001D6ACB" w:rsidTr="001D6ACB">
        <w:tc>
          <w:tcPr>
            <w:tcW w:w="4928" w:type="dxa"/>
            <w:vMerge w:val="restart"/>
          </w:tcPr>
          <w:p w:rsidR="00855978" w:rsidRPr="001D6ACB" w:rsidRDefault="00855978" w:rsidP="001D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CB">
              <w:rPr>
                <w:rFonts w:ascii="Times New Roman" w:hAnsi="Times New Roman"/>
                <w:sz w:val="28"/>
                <w:szCs w:val="28"/>
              </w:rPr>
              <w:t>наличие ООП ДО, АОП ДО</w:t>
            </w:r>
            <w:r>
              <w:rPr>
                <w:rFonts w:ascii="Times New Roman" w:hAnsi="Times New Roman"/>
                <w:sz w:val="28"/>
                <w:szCs w:val="28"/>
              </w:rPr>
              <w:t>, ДОП ДО</w:t>
            </w:r>
          </w:p>
        </w:tc>
        <w:tc>
          <w:tcPr>
            <w:tcW w:w="4929" w:type="dxa"/>
          </w:tcPr>
          <w:p w:rsidR="00855978" w:rsidRPr="001D6ACB" w:rsidRDefault="00855978" w:rsidP="001D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CB">
              <w:rPr>
                <w:rFonts w:ascii="Times New Roman" w:hAnsi="Times New Roman"/>
                <w:sz w:val="28"/>
                <w:szCs w:val="28"/>
              </w:rP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4929" w:type="dxa"/>
          </w:tcPr>
          <w:p w:rsidR="00855978" w:rsidRPr="001D6ACB" w:rsidRDefault="00855978" w:rsidP="001D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ACB">
              <w:rPr>
                <w:rFonts w:ascii="Times New Roman" w:hAnsi="Times New Roman"/>
                <w:sz w:val="28"/>
                <w:szCs w:val="28"/>
              </w:rPr>
              <w:t>наличие/отсутствие</w:t>
            </w:r>
          </w:p>
        </w:tc>
      </w:tr>
      <w:tr w:rsidR="00855978" w:rsidRPr="001D6ACB" w:rsidTr="001D6ACB">
        <w:tc>
          <w:tcPr>
            <w:tcW w:w="4928" w:type="dxa"/>
            <w:vMerge/>
          </w:tcPr>
          <w:p w:rsidR="00855978" w:rsidRPr="001D6ACB" w:rsidRDefault="00855978" w:rsidP="001D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55978" w:rsidRPr="001D6ACB" w:rsidRDefault="00855978" w:rsidP="001D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ACB">
              <w:rPr>
                <w:rFonts w:ascii="Times New Roman" w:hAnsi="Times New Roman"/>
                <w:sz w:val="28"/>
                <w:szCs w:val="28"/>
              </w:rPr>
              <w:t>наличие/отсутствие адаптированных образовательных программ дошкольного образования для детей с ОВЗ</w:t>
            </w:r>
          </w:p>
        </w:tc>
        <w:tc>
          <w:tcPr>
            <w:tcW w:w="4929" w:type="dxa"/>
          </w:tcPr>
          <w:p w:rsidR="00855978" w:rsidRPr="001D6ACB" w:rsidRDefault="00855978" w:rsidP="001D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ACB">
              <w:rPr>
                <w:rFonts w:ascii="Times New Roman" w:hAnsi="Times New Roman"/>
                <w:sz w:val="28"/>
                <w:szCs w:val="28"/>
              </w:rPr>
              <w:t>наличие/отсутствие</w:t>
            </w:r>
          </w:p>
        </w:tc>
      </w:tr>
      <w:tr w:rsidR="00855978" w:rsidRPr="001D6ACB" w:rsidTr="001D6ACB">
        <w:tc>
          <w:tcPr>
            <w:tcW w:w="4928" w:type="dxa"/>
            <w:vMerge/>
          </w:tcPr>
          <w:p w:rsidR="00855978" w:rsidRPr="001D6ACB" w:rsidRDefault="00855978" w:rsidP="001D6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55978" w:rsidRPr="001D6ACB" w:rsidRDefault="00855978" w:rsidP="0020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ACB">
              <w:rPr>
                <w:rFonts w:ascii="Times New Roman" w:hAnsi="Times New Roman"/>
                <w:sz w:val="28"/>
                <w:szCs w:val="28"/>
              </w:rPr>
              <w:t xml:space="preserve">наличие/отсутствие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дополнительных общеобразовательных </w:t>
            </w:r>
            <w:r w:rsidRPr="001D6ACB">
              <w:rPr>
                <w:rFonts w:ascii="Times New Roman" w:hAnsi="Times New Roman"/>
                <w:sz w:val="28"/>
                <w:szCs w:val="28"/>
              </w:rPr>
              <w:t xml:space="preserve">программ дошкольного образования для 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дошкольного возраста (в том числе детей </w:t>
            </w:r>
            <w:r w:rsidRPr="001D6ACB">
              <w:rPr>
                <w:rFonts w:ascii="Times New Roman" w:hAnsi="Times New Roman"/>
                <w:sz w:val="28"/>
                <w:szCs w:val="28"/>
              </w:rPr>
              <w:t>с ОВЗ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855978" w:rsidRPr="001D6ACB" w:rsidRDefault="00855978" w:rsidP="0020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ACB">
              <w:rPr>
                <w:rFonts w:ascii="Times New Roman" w:hAnsi="Times New Roman"/>
                <w:sz w:val="28"/>
                <w:szCs w:val="28"/>
              </w:rPr>
              <w:t>наличие/отсутствие</w:t>
            </w:r>
          </w:p>
        </w:tc>
      </w:tr>
      <w:tr w:rsidR="00855978" w:rsidRPr="001D6ACB" w:rsidTr="001D6ACB">
        <w:tc>
          <w:tcPr>
            <w:tcW w:w="4928" w:type="dxa"/>
          </w:tcPr>
          <w:p w:rsidR="00855978" w:rsidRPr="001D6ACB" w:rsidRDefault="00855978" w:rsidP="001D6ACB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>структурные компоненты ООП ДО</w:t>
            </w:r>
          </w:p>
        </w:tc>
        <w:tc>
          <w:tcPr>
            <w:tcW w:w="4929" w:type="dxa"/>
          </w:tcPr>
          <w:p w:rsidR="00855978" w:rsidRPr="001D6ACB" w:rsidRDefault="00855978" w:rsidP="001D6ACB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 xml:space="preserve">наличие обязательной части ООП ДО и части, формируемой участниками образовательных отношений в целевом, содержательном и организационном разделе </w:t>
            </w:r>
          </w:p>
        </w:tc>
        <w:tc>
          <w:tcPr>
            <w:tcW w:w="4929" w:type="dxa"/>
          </w:tcPr>
          <w:p w:rsidR="00855978" w:rsidRPr="001D6ACB" w:rsidRDefault="00855978" w:rsidP="001D6ACB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855978" w:rsidRPr="001D6ACB" w:rsidTr="001D6ACB">
        <w:tc>
          <w:tcPr>
            <w:tcW w:w="4928" w:type="dxa"/>
          </w:tcPr>
          <w:p w:rsidR="00855978" w:rsidRPr="001D6ACB" w:rsidRDefault="00855978" w:rsidP="001D6ACB">
            <w:pPr>
              <w:spacing w:after="0" w:line="240" w:lineRule="auto"/>
            </w:pPr>
            <w:bookmarkStart w:id="0" w:name="_GoBack" w:colFirst="1" w:colLast="1"/>
            <w:r w:rsidRPr="001D6ACB">
              <w:rPr>
                <w:rFonts w:ascii="Times New Roman" w:hAnsi="Times New Roman"/>
                <w:sz w:val="28"/>
                <w:szCs w:val="28"/>
              </w:rPr>
              <w:t>учет возрастных и индивидуальных особенностей детского контингента</w:t>
            </w:r>
          </w:p>
        </w:tc>
        <w:tc>
          <w:tcPr>
            <w:tcW w:w="4929" w:type="dxa"/>
          </w:tcPr>
          <w:p w:rsidR="00855978" w:rsidRPr="001D6ACB" w:rsidRDefault="00855978" w:rsidP="001D6ACB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>соответствие целевого, содержательного и организационного компонента ООП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ACB">
              <w:rPr>
                <w:rFonts w:ascii="Times New Roman" w:hAnsi="Times New Roman"/>
                <w:sz w:val="28"/>
                <w:szCs w:val="28"/>
              </w:rPr>
              <w:t>возрастным и индивидуальным особенностям детского контингента</w:t>
            </w:r>
          </w:p>
        </w:tc>
        <w:tc>
          <w:tcPr>
            <w:tcW w:w="4929" w:type="dxa"/>
          </w:tcPr>
          <w:p w:rsidR="00855978" w:rsidRPr="001D6ACB" w:rsidRDefault="00855978" w:rsidP="001D6ACB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bookmarkEnd w:id="0"/>
      <w:tr w:rsidR="00855978" w:rsidRPr="001D6ACB" w:rsidTr="001D6ACB">
        <w:tc>
          <w:tcPr>
            <w:tcW w:w="4928" w:type="dxa"/>
            <w:vMerge w:val="restart"/>
          </w:tcPr>
          <w:p w:rsidR="00855978" w:rsidRPr="001D6ACB" w:rsidRDefault="00855978" w:rsidP="001D6ACB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>учет спроса на образовательные услуги со стороны потребителей</w:t>
            </w:r>
          </w:p>
        </w:tc>
        <w:tc>
          <w:tcPr>
            <w:tcW w:w="4929" w:type="dxa"/>
          </w:tcPr>
          <w:p w:rsidR="00855978" w:rsidRPr="001D6ACB" w:rsidRDefault="00855978" w:rsidP="001D6ACB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</w:p>
        </w:tc>
        <w:tc>
          <w:tcPr>
            <w:tcW w:w="4929" w:type="dxa"/>
          </w:tcPr>
          <w:p w:rsidR="00855978" w:rsidRPr="001D6ACB" w:rsidRDefault="00855978" w:rsidP="001D6ACB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855978" w:rsidRPr="001D6ACB" w:rsidTr="001D6ACB">
        <w:tc>
          <w:tcPr>
            <w:tcW w:w="4928" w:type="dxa"/>
            <w:vMerge/>
          </w:tcPr>
          <w:p w:rsidR="00855978" w:rsidRPr="001D6ACB" w:rsidRDefault="00855978" w:rsidP="001D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55978" w:rsidRPr="001D6ACB" w:rsidRDefault="00855978" w:rsidP="001D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ACB">
              <w:rPr>
                <w:rFonts w:ascii="Times New Roman" w:hAnsi="Times New Roman"/>
                <w:sz w:val="28"/>
                <w:szCs w:val="28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</w:p>
        </w:tc>
        <w:tc>
          <w:tcPr>
            <w:tcW w:w="4929" w:type="dxa"/>
          </w:tcPr>
          <w:p w:rsidR="00855978" w:rsidRPr="001D6ACB" w:rsidRDefault="00855978" w:rsidP="001D6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ACB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855978" w:rsidRPr="001D6ACB" w:rsidTr="001D6ACB">
        <w:tc>
          <w:tcPr>
            <w:tcW w:w="4928" w:type="dxa"/>
          </w:tcPr>
          <w:p w:rsidR="00855978" w:rsidRPr="001D6ACB" w:rsidRDefault="00855978" w:rsidP="001D6ACB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4929" w:type="dxa"/>
          </w:tcPr>
          <w:p w:rsidR="00855978" w:rsidRPr="001D6ACB" w:rsidRDefault="00855978" w:rsidP="001D6ACB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>целевая направленность, содержательный и организационный компонент 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4929" w:type="dxa"/>
          </w:tcPr>
          <w:p w:rsidR="00855978" w:rsidRPr="001D6ACB" w:rsidRDefault="00855978" w:rsidP="001D6ACB">
            <w:pPr>
              <w:spacing w:after="0" w:line="240" w:lineRule="auto"/>
            </w:pPr>
            <w:r w:rsidRPr="001D6ACB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</w:tbl>
    <w:p w:rsidR="00855978" w:rsidRDefault="00855978"/>
    <w:sectPr w:rsidR="00855978" w:rsidSect="00A712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F5B"/>
    <w:rsid w:val="00022863"/>
    <w:rsid w:val="000B25B7"/>
    <w:rsid w:val="000C0AD2"/>
    <w:rsid w:val="000D4F67"/>
    <w:rsid w:val="00105048"/>
    <w:rsid w:val="00105B24"/>
    <w:rsid w:val="00126601"/>
    <w:rsid w:val="00132552"/>
    <w:rsid w:val="00137472"/>
    <w:rsid w:val="00157536"/>
    <w:rsid w:val="00167F2F"/>
    <w:rsid w:val="001738D7"/>
    <w:rsid w:val="00186486"/>
    <w:rsid w:val="001D6ACB"/>
    <w:rsid w:val="001D7196"/>
    <w:rsid w:val="001F1F5B"/>
    <w:rsid w:val="002051C9"/>
    <w:rsid w:val="002917DE"/>
    <w:rsid w:val="002A55CF"/>
    <w:rsid w:val="002B350E"/>
    <w:rsid w:val="002D0DFF"/>
    <w:rsid w:val="00316CCF"/>
    <w:rsid w:val="003476B3"/>
    <w:rsid w:val="00377406"/>
    <w:rsid w:val="0048444D"/>
    <w:rsid w:val="004B40AD"/>
    <w:rsid w:val="00537D03"/>
    <w:rsid w:val="005A44AF"/>
    <w:rsid w:val="006068FD"/>
    <w:rsid w:val="00616436"/>
    <w:rsid w:val="00655D08"/>
    <w:rsid w:val="00700405"/>
    <w:rsid w:val="00725BC5"/>
    <w:rsid w:val="007D062C"/>
    <w:rsid w:val="007E49FA"/>
    <w:rsid w:val="007E744E"/>
    <w:rsid w:val="00855978"/>
    <w:rsid w:val="0086747D"/>
    <w:rsid w:val="008C2CFF"/>
    <w:rsid w:val="008C3152"/>
    <w:rsid w:val="009052CA"/>
    <w:rsid w:val="00954838"/>
    <w:rsid w:val="00966BE2"/>
    <w:rsid w:val="009755A4"/>
    <w:rsid w:val="0098010F"/>
    <w:rsid w:val="00984AD4"/>
    <w:rsid w:val="00984CC3"/>
    <w:rsid w:val="009A4E07"/>
    <w:rsid w:val="009A5230"/>
    <w:rsid w:val="009A6BF7"/>
    <w:rsid w:val="009B7EA1"/>
    <w:rsid w:val="009C3F27"/>
    <w:rsid w:val="009E42EF"/>
    <w:rsid w:val="00A24518"/>
    <w:rsid w:val="00A54FBE"/>
    <w:rsid w:val="00A712AE"/>
    <w:rsid w:val="00A71FB6"/>
    <w:rsid w:val="00A7578C"/>
    <w:rsid w:val="00AB1D71"/>
    <w:rsid w:val="00AC4325"/>
    <w:rsid w:val="00AD488B"/>
    <w:rsid w:val="00AE0859"/>
    <w:rsid w:val="00AE131E"/>
    <w:rsid w:val="00AE7D21"/>
    <w:rsid w:val="00B37385"/>
    <w:rsid w:val="00B95592"/>
    <w:rsid w:val="00BB4772"/>
    <w:rsid w:val="00BD2BB0"/>
    <w:rsid w:val="00BF3788"/>
    <w:rsid w:val="00C11625"/>
    <w:rsid w:val="00C9006B"/>
    <w:rsid w:val="00CB16B6"/>
    <w:rsid w:val="00CD18C7"/>
    <w:rsid w:val="00CE3EEA"/>
    <w:rsid w:val="00D053E6"/>
    <w:rsid w:val="00D14341"/>
    <w:rsid w:val="00D72C89"/>
    <w:rsid w:val="00D87A38"/>
    <w:rsid w:val="00D9539D"/>
    <w:rsid w:val="00DC45F2"/>
    <w:rsid w:val="00DF4F34"/>
    <w:rsid w:val="00E34710"/>
    <w:rsid w:val="00E37149"/>
    <w:rsid w:val="00E7085D"/>
    <w:rsid w:val="00EA3E86"/>
    <w:rsid w:val="00EB71B0"/>
    <w:rsid w:val="00EE0A4D"/>
    <w:rsid w:val="00EE1A96"/>
    <w:rsid w:val="00F51769"/>
    <w:rsid w:val="00F6314C"/>
    <w:rsid w:val="00F9399B"/>
    <w:rsid w:val="00F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12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294</Words>
  <Characters>1680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2015-10-06T13:44:00Z</dcterms:created>
  <dcterms:modified xsi:type="dcterms:W3CDTF">2016-01-29T16:36:00Z</dcterms:modified>
</cp:coreProperties>
</file>